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747EE" w14:textId="6E17BFE7" w:rsidR="00FF581F" w:rsidRDefault="009D27FE" w:rsidP="00FF581F">
      <w:pPr>
        <w:pStyle w:val="Heading1"/>
      </w:pPr>
      <w:r>
        <w:t>Proposed m</w:t>
      </w:r>
      <w:r w:rsidR="00FF581F">
        <w:t>otion</w:t>
      </w:r>
      <w:r w:rsidR="001266EF">
        <w:t xml:space="preserve"> for meeting </w:t>
      </w:r>
      <w:r w:rsidR="000525E7">
        <w:t>1 May 2017</w:t>
      </w:r>
    </w:p>
    <w:p w14:paraId="4E11B1F8" w14:textId="77777777" w:rsidR="00FF581F" w:rsidRDefault="00FF581F"/>
    <w:tbl>
      <w:tblPr>
        <w:tblpPr w:leftFromText="180" w:rightFromText="180" w:vertAnchor="text" w:horzAnchor="margin" w:tblpX="108" w:tblpY="-64"/>
        <w:tblW w:w="9715" w:type="dxa"/>
        <w:tblLayout w:type="fixed"/>
        <w:tblLook w:val="0000" w:firstRow="0" w:lastRow="0" w:firstColumn="0" w:lastColumn="0" w:noHBand="0" w:noVBand="0"/>
      </w:tblPr>
      <w:tblGrid>
        <w:gridCol w:w="3369"/>
        <w:gridCol w:w="6346"/>
      </w:tblGrid>
      <w:tr w:rsidR="00FF581F" w:rsidRPr="003F21A1" w14:paraId="68464FD4" w14:textId="77777777" w:rsidTr="00356F0F">
        <w:trPr>
          <w:trHeight w:val="3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30CF" w14:textId="77777777" w:rsidR="00FF581F" w:rsidRPr="003F21A1" w:rsidRDefault="00FF581F" w:rsidP="00356F0F">
            <w:r>
              <w:t>HITO Employer Member Name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2349" w14:textId="77777777" w:rsidR="00FF581F" w:rsidRPr="003F21A1" w:rsidRDefault="00FF581F" w:rsidP="00356F0F"/>
        </w:tc>
      </w:tr>
      <w:tr w:rsidR="00FF581F" w:rsidRPr="003F21A1" w14:paraId="5F668C5E" w14:textId="77777777" w:rsidTr="00356F0F">
        <w:trPr>
          <w:trHeight w:val="3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6D93" w14:textId="77777777" w:rsidR="00FF581F" w:rsidRPr="003F21A1" w:rsidRDefault="00FF581F" w:rsidP="00356F0F">
            <w:r>
              <w:t>Business Name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A061" w14:textId="77777777" w:rsidR="00FF581F" w:rsidRPr="003F21A1" w:rsidRDefault="00FF581F" w:rsidP="00356F0F"/>
        </w:tc>
      </w:tr>
      <w:tr w:rsidR="00FF581F" w:rsidRPr="003F21A1" w14:paraId="5C084435" w14:textId="77777777" w:rsidTr="00356F0F">
        <w:trPr>
          <w:trHeight w:val="3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D7E6" w14:textId="77777777" w:rsidR="00FF581F" w:rsidRPr="003F21A1" w:rsidRDefault="00FF581F" w:rsidP="00356F0F">
            <w:r w:rsidRPr="003F21A1">
              <w:t xml:space="preserve">Phone: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8606" w14:textId="77777777" w:rsidR="00FF581F" w:rsidRPr="003F21A1" w:rsidRDefault="00FF581F" w:rsidP="00356F0F"/>
        </w:tc>
      </w:tr>
      <w:tr w:rsidR="00FF581F" w:rsidRPr="003F21A1" w14:paraId="7213788D" w14:textId="77777777" w:rsidTr="00356F0F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8FA7" w14:textId="77777777" w:rsidR="00FF581F" w:rsidRPr="003F21A1" w:rsidRDefault="00FF581F" w:rsidP="00356F0F">
            <w:r w:rsidRPr="003F21A1">
              <w:t xml:space="preserve">Email: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D0D0" w14:textId="77777777" w:rsidR="00FF581F" w:rsidRPr="003F21A1" w:rsidRDefault="00FF581F" w:rsidP="00356F0F"/>
        </w:tc>
      </w:tr>
      <w:tr w:rsidR="00FF581F" w:rsidRPr="003F21A1" w14:paraId="5F6AE07E" w14:textId="77777777" w:rsidTr="00356F0F">
        <w:trPr>
          <w:trHeight w:val="299"/>
        </w:trPr>
        <w:tc>
          <w:tcPr>
            <w:tcW w:w="9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4B3E1" w14:textId="77777777" w:rsidR="00FF581F" w:rsidRPr="003F21A1" w:rsidRDefault="00FF581F" w:rsidP="00356F0F"/>
          <w:p w14:paraId="7F75A5E9" w14:textId="76E53C4A" w:rsidR="00FF581F" w:rsidRPr="003F21A1" w:rsidRDefault="000525E7" w:rsidP="00356F0F">
            <w:r>
              <w:t>Motion</w:t>
            </w:r>
            <w:r w:rsidR="00FF581F" w:rsidRPr="003F21A1">
              <w:t xml:space="preserve"> Description</w:t>
            </w:r>
          </w:p>
        </w:tc>
      </w:tr>
      <w:tr w:rsidR="00FF581F" w:rsidRPr="003F21A1" w14:paraId="1E01E459" w14:textId="77777777" w:rsidTr="00356F0F">
        <w:trPr>
          <w:trHeight w:val="1102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1D90" w14:textId="77777777" w:rsidR="00FF581F" w:rsidRPr="003F21A1" w:rsidRDefault="00FF581F" w:rsidP="00356F0F"/>
        </w:tc>
      </w:tr>
    </w:tbl>
    <w:p w14:paraId="49A1E54D" w14:textId="3AC2EDFF" w:rsidR="00FF581F" w:rsidRPr="00EB7A42" w:rsidRDefault="00FF581F" w:rsidP="00FF581F">
      <w:r w:rsidRPr="00EB7A42">
        <w:t xml:space="preserve">All </w:t>
      </w:r>
      <w:r w:rsidR="000525E7">
        <w:t>motion</w:t>
      </w:r>
      <w:r w:rsidRPr="00EB7A42">
        <w:t xml:space="preserve"> applications must be completed fully and </w:t>
      </w:r>
      <w:r w:rsidRPr="00AC60C1">
        <w:rPr>
          <w:noProof/>
        </w:rPr>
        <w:t>be associated</w:t>
      </w:r>
      <w:r>
        <w:t xml:space="preserve"> with background</w:t>
      </w:r>
      <w:r w:rsidR="000525E7">
        <w:t xml:space="preserve"> information. Please note that motions</w:t>
      </w:r>
      <w:r>
        <w:t xml:space="preserve"> relate only to the objects of HITO</w:t>
      </w:r>
      <w:r w:rsidR="000525E7">
        <w:t xml:space="preserve"> (see the HITO Constitution)</w:t>
      </w:r>
      <w:r>
        <w:t xml:space="preserve">. If your suggestion does not relate to the objects of HITO, please submit your query/question/thoughts directly to the HITO CEO at </w:t>
      </w:r>
      <w:r w:rsidR="000525E7">
        <w:t>kay</w:t>
      </w:r>
      <w:r w:rsidRPr="002E4F25">
        <w:t>@hito.org.nz</w:t>
      </w:r>
      <w:r w:rsidR="002E4F25">
        <w:t>.</w:t>
      </w:r>
      <w:r>
        <w:t xml:space="preserve"> </w:t>
      </w:r>
    </w:p>
    <w:p w14:paraId="62E692F0" w14:textId="77777777" w:rsidR="00FF581F" w:rsidRPr="00EB7A42" w:rsidRDefault="00FF581F" w:rsidP="00FF581F">
      <w:r w:rsidRPr="00EB7A42">
        <w:t xml:space="preserve"> </w:t>
      </w:r>
    </w:p>
    <w:p w14:paraId="429FE478" w14:textId="77777777" w:rsidR="00FF581F" w:rsidRPr="00EB7A42" w:rsidRDefault="00FF581F" w:rsidP="00FF581F">
      <w:r w:rsidRPr="00EB7A42">
        <w:t xml:space="preserve">Please attach separately and include: </w:t>
      </w:r>
    </w:p>
    <w:p w14:paraId="0B0C9CEC" w14:textId="77777777" w:rsidR="00FF581F" w:rsidRPr="00EB7A42" w:rsidRDefault="00FF581F" w:rsidP="00FF581F"/>
    <w:p w14:paraId="7DECCE97" w14:textId="77777777" w:rsidR="00FF581F" w:rsidRPr="00EB7A42" w:rsidRDefault="00FF581F" w:rsidP="00FF581F">
      <w:pPr>
        <w:numPr>
          <w:ilvl w:val="0"/>
          <w:numId w:val="4"/>
        </w:numPr>
      </w:pPr>
      <w:r>
        <w:t>The constitutional object that this change relates to.</w:t>
      </w:r>
    </w:p>
    <w:p w14:paraId="00BE744A" w14:textId="77777777" w:rsidR="00FF581F" w:rsidRPr="00EB7A42" w:rsidRDefault="00FF581F" w:rsidP="00FF581F">
      <w:pPr>
        <w:numPr>
          <w:ilvl w:val="0"/>
          <w:numId w:val="4"/>
        </w:numPr>
      </w:pPr>
      <w:r w:rsidRPr="00EB7A42">
        <w:t>The background to what is being raised.</w:t>
      </w:r>
    </w:p>
    <w:p w14:paraId="257FF10F" w14:textId="77777777" w:rsidR="00FF581F" w:rsidRPr="00EB7A42" w:rsidRDefault="00FF581F" w:rsidP="00FF581F">
      <w:pPr>
        <w:numPr>
          <w:ilvl w:val="0"/>
          <w:numId w:val="4"/>
        </w:numPr>
      </w:pPr>
      <w:r w:rsidRPr="00AC60C1">
        <w:rPr>
          <w:noProof/>
        </w:rPr>
        <w:t>How the issue relates to the objects of HITO.</w:t>
      </w:r>
    </w:p>
    <w:p w14:paraId="384F8C71" w14:textId="77777777" w:rsidR="00FF581F" w:rsidRPr="00EB7A42" w:rsidRDefault="00FF581F" w:rsidP="00FF581F">
      <w:pPr>
        <w:numPr>
          <w:ilvl w:val="0"/>
          <w:numId w:val="4"/>
        </w:numPr>
      </w:pPr>
      <w:r w:rsidRPr="00EB7A42">
        <w:t>What work or action on the issue has been done on it, and the outcome.</w:t>
      </w:r>
    </w:p>
    <w:p w14:paraId="5ECB8EAC" w14:textId="77777777" w:rsidR="00FF581F" w:rsidRPr="00EB7A42" w:rsidRDefault="00FF581F" w:rsidP="00FF581F">
      <w:pPr>
        <w:numPr>
          <w:ilvl w:val="0"/>
          <w:numId w:val="4"/>
        </w:numPr>
      </w:pPr>
      <w:r w:rsidRPr="00EB7A42">
        <w:t>Any existing relevant legislation, policy or practice.</w:t>
      </w:r>
    </w:p>
    <w:p w14:paraId="422D46E2" w14:textId="77777777" w:rsidR="00FF581F" w:rsidRPr="00EB7A42" w:rsidRDefault="00FF581F" w:rsidP="00FF581F">
      <w:pPr>
        <w:numPr>
          <w:ilvl w:val="0"/>
          <w:numId w:val="4"/>
        </w:numPr>
      </w:pPr>
      <w:r w:rsidRPr="00EB7A42">
        <w:t>The out</w:t>
      </w:r>
      <w:r>
        <w:t>come of any prior discussion at</w:t>
      </w:r>
      <w:r w:rsidRPr="00EB7A42">
        <w:t xml:space="preserve"> meetings.</w:t>
      </w:r>
    </w:p>
    <w:p w14:paraId="5E05233E" w14:textId="77777777" w:rsidR="00FF581F" w:rsidRPr="00EB7A42" w:rsidRDefault="00FF581F" w:rsidP="00FF581F">
      <w:pPr>
        <w:numPr>
          <w:ilvl w:val="0"/>
          <w:numId w:val="4"/>
        </w:numPr>
      </w:pPr>
      <w:r w:rsidRPr="00EB7A42">
        <w:t>Evidence of support.</w:t>
      </w:r>
    </w:p>
    <w:p w14:paraId="0625E4E2" w14:textId="77777777" w:rsidR="00FF581F" w:rsidRPr="00EB7A42" w:rsidRDefault="00FF581F" w:rsidP="00FF581F">
      <w:pPr>
        <w:numPr>
          <w:ilvl w:val="0"/>
          <w:numId w:val="4"/>
        </w:numPr>
      </w:pPr>
      <w:r w:rsidRPr="00EB7A42">
        <w:t xml:space="preserve">Suggested course of action envisaged. </w:t>
      </w:r>
    </w:p>
    <w:p w14:paraId="76CA6008" w14:textId="77777777" w:rsidR="00FF581F" w:rsidRPr="00EB7A42" w:rsidRDefault="00FF581F" w:rsidP="00FF581F"/>
    <w:p w14:paraId="4CD2FA02" w14:textId="77777777" w:rsidR="00FF581F" w:rsidRPr="00EB7A42" w:rsidRDefault="00FF581F" w:rsidP="00FF581F">
      <w:r w:rsidRPr="00EB7A42">
        <w:t xml:space="preserve">Please post </w:t>
      </w:r>
      <w:r>
        <w:t xml:space="preserve">or email </w:t>
      </w:r>
      <w:r w:rsidRPr="00EB7A42">
        <w:t>the completed remit to:</w:t>
      </w:r>
    </w:p>
    <w:p w14:paraId="54CDF62B" w14:textId="77777777" w:rsidR="00FF581F" w:rsidRPr="00EB7A42" w:rsidRDefault="00FF581F" w:rsidP="00FF581F"/>
    <w:p w14:paraId="7C69A87C" w14:textId="44B5DB2C" w:rsidR="00FF581F" w:rsidRPr="00EB7A42" w:rsidRDefault="000525E7" w:rsidP="000525E7">
      <w:pPr>
        <w:pStyle w:val="NoSpacing"/>
        <w:ind w:left="720"/>
      </w:pPr>
      <w:r>
        <w:t>Kay Nelson – Chief Executive Officer</w:t>
      </w:r>
    </w:p>
    <w:p w14:paraId="7C718738" w14:textId="77777777" w:rsidR="00FF581F" w:rsidRPr="00EB7A42" w:rsidRDefault="00FF581F" w:rsidP="000525E7">
      <w:pPr>
        <w:pStyle w:val="NoSpacing"/>
        <w:ind w:left="720"/>
      </w:pPr>
      <w:r w:rsidRPr="00EB7A42">
        <w:t>HITO</w:t>
      </w:r>
    </w:p>
    <w:p w14:paraId="2A5D5805" w14:textId="77777777" w:rsidR="00FF581F" w:rsidRPr="00EB7A42" w:rsidRDefault="00FF581F" w:rsidP="000525E7">
      <w:pPr>
        <w:pStyle w:val="NoSpacing"/>
        <w:ind w:left="720"/>
      </w:pPr>
      <w:r w:rsidRPr="00EB7A42">
        <w:t>PO Box 11764</w:t>
      </w:r>
    </w:p>
    <w:p w14:paraId="5A068837" w14:textId="77777777" w:rsidR="00FF581F" w:rsidRDefault="00FF581F" w:rsidP="000525E7">
      <w:pPr>
        <w:pStyle w:val="NoSpacing"/>
        <w:ind w:left="720"/>
      </w:pPr>
      <w:r w:rsidRPr="00EB7A42">
        <w:t>Wellington</w:t>
      </w:r>
    </w:p>
    <w:p w14:paraId="47A47BFF" w14:textId="77777777" w:rsidR="00FF581F" w:rsidRDefault="00FF581F" w:rsidP="00FF581F">
      <w:pPr>
        <w:pStyle w:val="NoSpacing"/>
        <w:jc w:val="center"/>
      </w:pPr>
    </w:p>
    <w:p w14:paraId="0C35D38F" w14:textId="114955D1" w:rsidR="00FF581F" w:rsidRPr="00EB7A42" w:rsidRDefault="000525E7" w:rsidP="000525E7">
      <w:pPr>
        <w:pStyle w:val="NoSpacing"/>
        <w:ind w:left="720"/>
      </w:pPr>
      <w:r>
        <w:t>kay</w:t>
      </w:r>
      <w:r w:rsidR="00FF581F">
        <w:t>@hito.org.nz</w:t>
      </w:r>
    </w:p>
    <w:p w14:paraId="0801DA56" w14:textId="77777777" w:rsidR="00FF581F" w:rsidRPr="00EB7A42" w:rsidRDefault="00FF581F" w:rsidP="00FF581F"/>
    <w:p w14:paraId="4A21D05C" w14:textId="77777777" w:rsidR="00FF581F" w:rsidRPr="00EB7A42" w:rsidRDefault="00FF581F" w:rsidP="00FF581F"/>
    <w:p w14:paraId="0E433F54" w14:textId="0FA5FBF5" w:rsidR="00FF581F" w:rsidRPr="00EB7A42" w:rsidRDefault="00FF581F" w:rsidP="00FF581F">
      <w:r w:rsidRPr="00EB7A42">
        <w:t xml:space="preserve">To be considered for inclusion at the HITO AGM, fully completed and supported remits must be received by </w:t>
      </w:r>
      <w:r w:rsidR="000525E7">
        <w:t xml:space="preserve">the </w:t>
      </w:r>
      <w:r w:rsidR="000525E7" w:rsidRPr="000525E7">
        <w:t>HITO CEO no later than 5pm Monday 3 April 2017 (28 days before the AGM)</w:t>
      </w:r>
      <w:r w:rsidR="000525E7">
        <w:t>.</w:t>
      </w:r>
      <w:bookmarkStart w:id="0" w:name="_GoBack"/>
      <w:bookmarkEnd w:id="0"/>
    </w:p>
    <w:p w14:paraId="44E12E31" w14:textId="77777777" w:rsidR="00FF581F" w:rsidRPr="00EB7A42" w:rsidRDefault="00FF581F" w:rsidP="00FF581F"/>
    <w:p w14:paraId="0DB5DBE1" w14:textId="77777777" w:rsidR="00FF581F" w:rsidRPr="00EB7A42" w:rsidRDefault="00FF581F" w:rsidP="00FF581F"/>
    <w:p w14:paraId="00E9D370" w14:textId="77777777" w:rsidR="00FA6862" w:rsidRPr="00FF581F" w:rsidRDefault="00FA6862" w:rsidP="00FF581F"/>
    <w:sectPr w:rsidR="00FA6862" w:rsidRPr="00FF581F" w:rsidSect="00FE248C">
      <w:headerReference w:type="default" r:id="rId10"/>
      <w:pgSz w:w="11907" w:h="16839" w:code="9"/>
      <w:pgMar w:top="2090" w:right="1440" w:bottom="709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855A3" w14:textId="77777777" w:rsidR="00B85533" w:rsidRDefault="00B85533" w:rsidP="00C86565">
      <w:pPr>
        <w:spacing w:before="0" w:after="0"/>
      </w:pPr>
      <w:r>
        <w:separator/>
      </w:r>
    </w:p>
  </w:endnote>
  <w:endnote w:type="continuationSeparator" w:id="0">
    <w:p w14:paraId="551F280A" w14:textId="77777777" w:rsidR="00B85533" w:rsidRDefault="00B85533" w:rsidP="00C865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g Sans Ligh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3C9C8" w14:textId="77777777" w:rsidR="00B85533" w:rsidRDefault="00B85533" w:rsidP="00C86565">
      <w:pPr>
        <w:spacing w:before="0" w:after="0"/>
      </w:pPr>
      <w:r>
        <w:separator/>
      </w:r>
    </w:p>
  </w:footnote>
  <w:footnote w:type="continuationSeparator" w:id="0">
    <w:p w14:paraId="64571701" w14:textId="77777777" w:rsidR="00B85533" w:rsidRDefault="00B85533" w:rsidP="00C865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A3B8F" w14:textId="77777777" w:rsidR="00FF581F" w:rsidRDefault="00C86565" w:rsidP="00C86565">
    <w:pPr>
      <w:pStyle w:val="Title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0" wp14:anchorId="040F70FC" wp14:editId="5F6E393B">
          <wp:simplePos x="0" y="0"/>
          <wp:positionH relativeFrom="column">
            <wp:posOffset>4701540</wp:posOffset>
          </wp:positionH>
          <wp:positionV relativeFrom="paragraph">
            <wp:posOffset>-99060</wp:posOffset>
          </wp:positionV>
          <wp:extent cx="1278255" cy="901065"/>
          <wp:effectExtent l="0" t="0" r="0" b="0"/>
          <wp:wrapNone/>
          <wp:docPr id="1" name="Picture 1" descr="D:\HITO\S DRIVE\Documents\11. Logo\HITO\Primary Logo\PNG\Primary Bitma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ITO\S DRIVE\Documents\11. Logo\HITO\Primary Logo\PNG\Primary Bitma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Annual General Meeting of the </w:t>
    </w:r>
  </w:p>
  <w:p w14:paraId="667EDBE1" w14:textId="3E41751B" w:rsidR="00C86565" w:rsidRDefault="00C86565" w:rsidP="00C86565">
    <w:pPr>
      <w:pStyle w:val="Title"/>
    </w:pPr>
    <w:r>
      <w:t>New Zealand Hair</w:t>
    </w:r>
    <w:r w:rsidR="000F305D">
      <w:t xml:space="preserve"> and Beauty</w:t>
    </w:r>
    <w:r>
      <w:t xml:space="preserve"> Industry Training </w:t>
    </w:r>
  </w:p>
  <w:p w14:paraId="2BC644EB" w14:textId="77777777" w:rsidR="00C86565" w:rsidRDefault="00C86565" w:rsidP="00C86565">
    <w:pPr>
      <w:pStyle w:val="Title"/>
    </w:pPr>
    <w:r>
      <w:t xml:space="preserve">Organisation Incorporated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40E0"/>
    <w:multiLevelType w:val="hybridMultilevel"/>
    <w:tmpl w:val="134A43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60FE8"/>
    <w:multiLevelType w:val="multilevel"/>
    <w:tmpl w:val="F09E620C"/>
    <w:styleLink w:val="HITO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04040" w:themeColor="text1" w:themeTint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404040" w:themeColor="text1" w:themeTint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F0E56"/>
    <w:multiLevelType w:val="hybridMultilevel"/>
    <w:tmpl w:val="4740E0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A0BAF"/>
    <w:multiLevelType w:val="hybridMultilevel"/>
    <w:tmpl w:val="B632216C"/>
    <w:lvl w:ilvl="0" w:tplc="75BA017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65"/>
    <w:rsid w:val="00002E3C"/>
    <w:rsid w:val="000031BD"/>
    <w:rsid w:val="00003F2D"/>
    <w:rsid w:val="000525E7"/>
    <w:rsid w:val="000E5EA8"/>
    <w:rsid w:val="000F305D"/>
    <w:rsid w:val="000F6351"/>
    <w:rsid w:val="0011714B"/>
    <w:rsid w:val="001266EF"/>
    <w:rsid w:val="0015195F"/>
    <w:rsid w:val="00157EB7"/>
    <w:rsid w:val="00210DB5"/>
    <w:rsid w:val="00244294"/>
    <w:rsid w:val="00274CEB"/>
    <w:rsid w:val="002A7638"/>
    <w:rsid w:val="002E4F25"/>
    <w:rsid w:val="003005C3"/>
    <w:rsid w:val="00346F05"/>
    <w:rsid w:val="00361868"/>
    <w:rsid w:val="0037263C"/>
    <w:rsid w:val="00404E8D"/>
    <w:rsid w:val="00437848"/>
    <w:rsid w:val="004D6A8A"/>
    <w:rsid w:val="005327C2"/>
    <w:rsid w:val="00567415"/>
    <w:rsid w:val="00583326"/>
    <w:rsid w:val="005B1BB3"/>
    <w:rsid w:val="005D47F6"/>
    <w:rsid w:val="005F1993"/>
    <w:rsid w:val="00672C68"/>
    <w:rsid w:val="0069190B"/>
    <w:rsid w:val="006D534C"/>
    <w:rsid w:val="0076676F"/>
    <w:rsid w:val="00817ECF"/>
    <w:rsid w:val="008B40C6"/>
    <w:rsid w:val="009C53F2"/>
    <w:rsid w:val="009D27FE"/>
    <w:rsid w:val="009E75F5"/>
    <w:rsid w:val="00A02205"/>
    <w:rsid w:val="00A82733"/>
    <w:rsid w:val="00A909C1"/>
    <w:rsid w:val="00AB46DD"/>
    <w:rsid w:val="00AE2802"/>
    <w:rsid w:val="00B0355C"/>
    <w:rsid w:val="00B22B47"/>
    <w:rsid w:val="00B3039D"/>
    <w:rsid w:val="00B528BD"/>
    <w:rsid w:val="00B85533"/>
    <w:rsid w:val="00C233C9"/>
    <w:rsid w:val="00C712A7"/>
    <w:rsid w:val="00C86565"/>
    <w:rsid w:val="00CB753F"/>
    <w:rsid w:val="00D15D4E"/>
    <w:rsid w:val="00D34422"/>
    <w:rsid w:val="00E2736D"/>
    <w:rsid w:val="00EF7B6E"/>
    <w:rsid w:val="00F072C2"/>
    <w:rsid w:val="00F57F99"/>
    <w:rsid w:val="00F75F07"/>
    <w:rsid w:val="00F839E3"/>
    <w:rsid w:val="00FA6862"/>
    <w:rsid w:val="00FE248C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712203"/>
  <w15:docId w15:val="{634A9608-6704-4CE0-92C1-C8EBF192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3F2D"/>
    <w:pPr>
      <w:suppressAutoHyphens/>
      <w:spacing w:before="40" w:after="40" w:line="240" w:lineRule="auto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003F2D"/>
    <w:pPr>
      <w:keepNext/>
      <w:keepLines/>
      <w:spacing w:before="160" w:after="0" w:line="240" w:lineRule="auto"/>
      <w:outlineLvl w:val="0"/>
    </w:pPr>
    <w:rPr>
      <w:rFonts w:ascii="Arial" w:eastAsiaTheme="majorEastAsia" w:hAnsi="Arial" w:cstheme="majorBidi"/>
      <w:b/>
      <w:bCs/>
      <w:color w:val="404040" w:themeColor="text1" w:themeTint="BF"/>
      <w:spacing w:val="-8"/>
      <w:kern w:val="28"/>
      <w:sz w:val="28"/>
      <w:szCs w:val="28"/>
    </w:rPr>
  </w:style>
  <w:style w:type="paragraph" w:styleId="Heading2">
    <w:name w:val="heading 2"/>
    <w:next w:val="Normal"/>
    <w:link w:val="Heading2Char"/>
    <w:autoRedefine/>
    <w:uiPriority w:val="9"/>
    <w:semiHidden/>
    <w:unhideWhenUsed/>
    <w:qFormat/>
    <w:rsid w:val="00003F2D"/>
    <w:pPr>
      <w:keepNext/>
      <w:keepLines/>
      <w:spacing w:before="80" w:after="0" w:line="240" w:lineRule="auto"/>
      <w:outlineLvl w:val="1"/>
    </w:pPr>
    <w:rPr>
      <w:rFonts w:ascii="Arial" w:eastAsiaTheme="majorEastAsia" w:hAnsi="Arial" w:cstheme="majorBidi"/>
      <w:b/>
      <w:color w:val="404040" w:themeColor="text1" w:themeTint="BF"/>
      <w:spacing w:val="5"/>
      <w:kern w:val="2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F2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F2D"/>
    <w:pPr>
      <w:keepNext/>
      <w:spacing w:before="240" w:after="60"/>
      <w:outlineLvl w:val="3"/>
    </w:pPr>
    <w:rPr>
      <w:rFonts w:eastAsiaTheme="minorEastAsia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F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F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F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F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03F2D"/>
    <w:pPr>
      <w:numPr>
        <w:ilvl w:val="1"/>
      </w:numPr>
    </w:pPr>
    <w:rPr>
      <w:rFonts w:ascii="Stag Sans Light" w:eastAsiaTheme="majorEastAsia" w:hAnsi="Stag Sans Light" w:cstheme="majorBidi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003F2D"/>
    <w:rPr>
      <w:rFonts w:ascii="Stag Sans Light" w:eastAsiaTheme="majorEastAsia" w:hAnsi="Stag Sans Light" w:cstheme="majorBidi"/>
      <w:i/>
      <w:iCs/>
      <w:color w:val="4F81BD"/>
      <w:spacing w:val="15"/>
      <w:sz w:val="20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03F2D"/>
    <w:pPr>
      <w:pBdr>
        <w:bottom w:val="single" w:sz="8" w:space="4" w:color="4F81BD"/>
      </w:pBdr>
      <w:spacing w:after="200"/>
      <w:contextualSpacing/>
      <w:textboxTightWrap w:val="allLines"/>
    </w:pPr>
    <w:rPr>
      <w:rFonts w:eastAsiaTheme="majorEastAsia" w:cstheme="majorBidi"/>
      <w:b/>
      <w:color w:val="595959"/>
      <w:spacing w:val="-8"/>
      <w:kern w:val="32"/>
      <w:sz w:val="32"/>
      <w:szCs w:val="52"/>
    </w:rPr>
  </w:style>
  <w:style w:type="character" w:customStyle="1" w:styleId="TitleChar">
    <w:name w:val="Title Char"/>
    <w:link w:val="Title"/>
    <w:uiPriority w:val="10"/>
    <w:rsid w:val="00003F2D"/>
    <w:rPr>
      <w:rFonts w:ascii="Arial" w:eastAsiaTheme="majorEastAsia" w:hAnsi="Arial" w:cstheme="majorBidi"/>
      <w:b/>
      <w:color w:val="595959"/>
      <w:spacing w:val="-8"/>
      <w:kern w:val="32"/>
      <w:sz w:val="32"/>
      <w:szCs w:val="52"/>
    </w:rPr>
  </w:style>
  <w:style w:type="character" w:customStyle="1" w:styleId="Heading1Char">
    <w:name w:val="Heading 1 Char"/>
    <w:link w:val="Heading1"/>
    <w:uiPriority w:val="9"/>
    <w:rsid w:val="00003F2D"/>
    <w:rPr>
      <w:rFonts w:ascii="Arial" w:eastAsiaTheme="majorEastAsia" w:hAnsi="Arial" w:cstheme="majorBidi"/>
      <w:b/>
      <w:bCs/>
      <w:color w:val="404040" w:themeColor="text1" w:themeTint="BF"/>
      <w:spacing w:val="-8"/>
      <w:kern w:val="28"/>
      <w:sz w:val="28"/>
      <w:szCs w:val="28"/>
    </w:rPr>
  </w:style>
  <w:style w:type="character" w:customStyle="1" w:styleId="Heading2Char">
    <w:name w:val="Heading 2 Char"/>
    <w:link w:val="Heading2"/>
    <w:uiPriority w:val="9"/>
    <w:rsid w:val="00003F2D"/>
    <w:rPr>
      <w:rFonts w:ascii="Arial" w:eastAsiaTheme="majorEastAsia" w:hAnsi="Arial" w:cstheme="majorBidi"/>
      <w:b/>
      <w:color w:val="404040" w:themeColor="text1" w:themeTint="BF"/>
      <w:spacing w:val="5"/>
      <w:kern w:val="28"/>
      <w:sz w:val="24"/>
      <w:szCs w:val="26"/>
    </w:rPr>
  </w:style>
  <w:style w:type="character" w:styleId="SubtleEmphasis">
    <w:name w:val="Subtle Emphasis"/>
    <w:aliases w:val="ADDRESS,HITO Address"/>
    <w:basedOn w:val="DefaultParagraphFont"/>
    <w:uiPriority w:val="19"/>
    <w:qFormat/>
    <w:rsid w:val="00003F2D"/>
    <w:rPr>
      <w:rFonts w:ascii="Arial" w:hAnsi="Arial"/>
      <w:i w:val="0"/>
      <w:iCs/>
      <w:caps w:val="0"/>
      <w:smallCaps w:val="0"/>
      <w:strike w:val="0"/>
      <w:dstrike w:val="0"/>
      <w:vanish w:val="0"/>
      <w:color w:val="595959"/>
      <w:spacing w:val="0"/>
      <w:w w:val="100"/>
      <w:kern w:val="14"/>
      <w:sz w:val="14"/>
      <w:vertAlign w:val="baseline"/>
      <w14:cntxtAlts w14:val="0"/>
    </w:rPr>
  </w:style>
  <w:style w:type="paragraph" w:styleId="ListParagraph">
    <w:name w:val="List Paragraph"/>
    <w:basedOn w:val="Normal"/>
    <w:autoRedefine/>
    <w:uiPriority w:val="34"/>
    <w:qFormat/>
    <w:rsid w:val="00C86565"/>
    <w:pPr>
      <w:numPr>
        <w:numId w:val="2"/>
      </w:numPr>
      <w:spacing w:after="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F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03F2D"/>
    <w:rPr>
      <w:rFonts w:ascii="Arial" w:hAnsi="Arial"/>
      <w:b/>
      <w:bCs/>
      <w:i/>
      <w:iCs/>
      <w:color w:val="404040" w:themeColor="text1" w:themeTint="BF"/>
      <w:sz w:val="20"/>
    </w:rPr>
  </w:style>
  <w:style w:type="character" w:customStyle="1" w:styleId="Heading3Char">
    <w:name w:val="Heading 3 Char"/>
    <w:link w:val="Heading3"/>
    <w:uiPriority w:val="9"/>
    <w:rsid w:val="00003F2D"/>
    <w:rPr>
      <w:rFonts w:ascii="Arial" w:eastAsiaTheme="majorEastAsia" w:hAnsi="Arial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link w:val="Heading4"/>
    <w:uiPriority w:val="9"/>
    <w:rsid w:val="00003F2D"/>
    <w:rPr>
      <w:rFonts w:ascii="Arial" w:eastAsiaTheme="minorEastAsia" w:hAnsi="Arial"/>
      <w:b/>
      <w:bCs/>
      <w:color w:val="404040" w:themeColor="text1" w:themeTint="BF"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F2D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link w:val="Heading6"/>
    <w:uiPriority w:val="9"/>
    <w:semiHidden/>
    <w:rsid w:val="00003F2D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styleId="Strong">
    <w:name w:val="Strong"/>
    <w:uiPriority w:val="22"/>
    <w:qFormat/>
    <w:rsid w:val="00003F2D"/>
    <w:rPr>
      <w:b/>
      <w:bCs/>
    </w:rPr>
  </w:style>
  <w:style w:type="character" w:styleId="Emphasis">
    <w:name w:val="Emphasis"/>
    <w:uiPriority w:val="20"/>
    <w:qFormat/>
    <w:rsid w:val="00003F2D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03F2D"/>
    <w:pPr>
      <w:spacing w:before="0" w:after="0"/>
    </w:pPr>
  </w:style>
  <w:style w:type="character" w:styleId="IntenseEmphasis">
    <w:name w:val="Intense Emphasis"/>
    <w:uiPriority w:val="21"/>
    <w:qFormat/>
    <w:rsid w:val="00003F2D"/>
    <w:rPr>
      <w:rFonts w:ascii="Arial" w:hAnsi="Arial"/>
      <w:b/>
      <w:bCs/>
      <w:i/>
      <w:iCs/>
      <w:caps w:val="0"/>
      <w:smallCaps/>
      <w:strike w:val="0"/>
      <w:dstrike w:val="0"/>
      <w:vanish w:val="0"/>
      <w:color w:val="7F7F7F" w:themeColor="text1" w:themeTint="80"/>
      <w:sz w:val="22"/>
      <w:vertAlign w:val="baseline"/>
    </w:rPr>
  </w:style>
  <w:style w:type="character" w:styleId="SubtleReference">
    <w:name w:val="Subtle Reference"/>
    <w:uiPriority w:val="31"/>
    <w:qFormat/>
    <w:rsid w:val="00003F2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03F2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03F2D"/>
    <w:rPr>
      <w:b/>
      <w:bCs/>
      <w:smallCaps/>
      <w:spacing w:val="5"/>
    </w:rPr>
  </w:style>
  <w:style w:type="numbering" w:customStyle="1" w:styleId="HITO">
    <w:name w:val="HITO"/>
    <w:uiPriority w:val="99"/>
    <w:rsid w:val="005B1BB3"/>
    <w:pPr>
      <w:numPr>
        <w:numId w:val="1"/>
      </w:numPr>
    </w:pPr>
  </w:style>
  <w:style w:type="character" w:customStyle="1" w:styleId="Heading7Char">
    <w:name w:val="Heading 7 Char"/>
    <w:link w:val="Heading7"/>
    <w:uiPriority w:val="9"/>
    <w:semiHidden/>
    <w:rsid w:val="00003F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link w:val="Heading8"/>
    <w:uiPriority w:val="9"/>
    <w:semiHidden/>
    <w:rsid w:val="00003F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03F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3F2D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link w:val="NoSpacing"/>
    <w:uiPriority w:val="1"/>
    <w:rsid w:val="00003F2D"/>
    <w:rPr>
      <w:rFonts w:ascii="Arial" w:hAnsi="Arial"/>
      <w:color w:val="404040" w:themeColor="text1" w:themeTint="BF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03F2D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003F2D"/>
    <w:rPr>
      <w:rFonts w:ascii="Arial" w:hAnsi="Arial"/>
      <w:i/>
      <w:iCs/>
      <w:color w:val="000000" w:themeColor="text1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F2D"/>
    <w:pPr>
      <w:suppressAutoHyphens/>
      <w:spacing w:before="480"/>
      <w:outlineLvl w:val="9"/>
    </w:pPr>
    <w:rPr>
      <w:rFonts w:asciiTheme="majorHAnsi" w:hAnsiTheme="majorHAnsi"/>
      <w:color w:val="365F91" w:themeColor="accent1" w:themeShade="BF"/>
      <w:spacing w:val="0"/>
      <w:kern w:val="0"/>
    </w:rPr>
  </w:style>
  <w:style w:type="paragraph" w:styleId="Header">
    <w:name w:val="header"/>
    <w:basedOn w:val="Normal"/>
    <w:link w:val="HeaderChar"/>
    <w:uiPriority w:val="99"/>
    <w:unhideWhenUsed/>
    <w:rsid w:val="00C8656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86565"/>
    <w:rPr>
      <w:rFonts w:ascii="Arial" w:hAnsi="Arial"/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C865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86565"/>
    <w:rPr>
      <w:rFonts w:ascii="Arial" w:hAnsi="Arial"/>
      <w:color w:val="404040" w:themeColor="text1" w:themeTint="BF"/>
      <w:sz w:val="20"/>
    </w:rPr>
  </w:style>
  <w:style w:type="character" w:styleId="Hyperlink">
    <w:name w:val="Hyperlink"/>
    <w:basedOn w:val="DefaultParagraphFont"/>
    <w:uiPriority w:val="99"/>
    <w:unhideWhenUsed/>
    <w:rsid w:val="00300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ITO%20Word%20Style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EDA220B506142842947C2CD266943" ma:contentTypeVersion="1" ma:contentTypeDescription="Create a new document." ma:contentTypeScope="" ma:versionID="240f118f044fc2401f443982614bae91">
  <xsd:schema xmlns:xsd="http://www.w3.org/2001/XMLSchema" xmlns:xs="http://www.w3.org/2001/XMLSchema" xmlns:p="http://schemas.microsoft.com/office/2006/metadata/properties" xmlns:ns3="75f5206f-3139-4d00-95b0-5dc8856399ad" targetNamespace="http://schemas.microsoft.com/office/2006/metadata/properties" ma:root="true" ma:fieldsID="8a8663251f9ad5806034a07dc116d9c0" ns3:_="">
    <xsd:import namespace="75f5206f-3139-4d00-95b0-5dc8856399a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5206f-3139-4d00-95b0-5dc885639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326F5-11C6-4E43-93C7-33CF5FFE5250}">
  <ds:schemaRefs>
    <ds:schemaRef ds:uri="http://schemas.microsoft.com/office/2006/metadata/properties"/>
    <ds:schemaRef ds:uri="75f5206f-3139-4d00-95b0-5dc8856399a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760126-703A-4ECC-8989-56F9EC985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5206f-3139-4d00-95b0-5dc885639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509B7-94CD-4314-A51D-E14744851A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HITO Word Styleset.dotx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RobMcMaster</dc:creator>
  <cp:lastModifiedBy>Rob McMaster</cp:lastModifiedBy>
  <cp:revision>6</cp:revision>
  <dcterms:created xsi:type="dcterms:W3CDTF">2014-11-27T03:10:00Z</dcterms:created>
  <dcterms:modified xsi:type="dcterms:W3CDTF">2017-01-26T20:41:00Z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0x010100930EDA220B506142842947C2CD266943</vt:lpwstr>
  </property>
</Properties>
</file>